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02D4" w14:textId="589B4F23" w:rsidR="00A03E4B" w:rsidRPr="00C614CC" w:rsidRDefault="00303D5F" w:rsidP="00BE418A">
      <w:pPr>
        <w:spacing w:line="360" w:lineRule="auto"/>
        <w:ind w:left="6372" w:hanging="843"/>
        <w:rPr>
          <w:b/>
        </w:rPr>
      </w:pPr>
      <w:bookmarkStart w:id="0" w:name="_GoBack"/>
      <w:bookmarkEnd w:id="0"/>
      <w:r w:rsidRPr="00161F88">
        <w:rPr>
          <w:i/>
        </w:rPr>
        <w:t xml:space="preserve">Приложение № </w:t>
      </w:r>
      <w:r w:rsidR="00A03E4B">
        <w:rPr>
          <w:i/>
        </w:rPr>
        <w:t>1</w:t>
      </w:r>
      <w:r w:rsidR="00C90FEA">
        <w:rPr>
          <w:i/>
        </w:rPr>
        <w:t xml:space="preserve"> към Поканата</w:t>
      </w:r>
    </w:p>
    <w:p w14:paraId="588F6D3C" w14:textId="77777777" w:rsidR="00303D5F" w:rsidRPr="00C614CC" w:rsidRDefault="00303D5F" w:rsidP="00C614CC">
      <w:pPr>
        <w:ind w:left="6372"/>
        <w:rPr>
          <w:b/>
        </w:rPr>
      </w:pPr>
    </w:p>
    <w:p w14:paraId="115E7822" w14:textId="77777777" w:rsidR="00303D5F" w:rsidRPr="00C40E14" w:rsidRDefault="00303D5F" w:rsidP="00CD7E90"/>
    <w:p w14:paraId="703361F4" w14:textId="77777777" w:rsidR="00303D5F" w:rsidRPr="00C40E14" w:rsidRDefault="00303D5F" w:rsidP="00CD7E90">
      <w:pPr>
        <w:pStyle w:val="Heading2"/>
        <w:spacing w:before="0" w:after="0"/>
        <w:ind w:left="4500"/>
        <w:rPr>
          <w:rFonts w:ascii="Times New Roman" w:hAnsi="Times New Roman" w:cs="Times New Roman"/>
          <w:i w:val="0"/>
          <w:sz w:val="24"/>
          <w:szCs w:val="24"/>
        </w:rPr>
      </w:pPr>
      <w:r w:rsidRPr="00C40E14">
        <w:rPr>
          <w:rFonts w:ascii="Times New Roman" w:hAnsi="Times New Roman" w:cs="Times New Roman"/>
          <w:i w:val="0"/>
          <w:sz w:val="24"/>
          <w:szCs w:val="24"/>
        </w:rPr>
        <w:t xml:space="preserve">ДО </w:t>
      </w:r>
    </w:p>
    <w:p w14:paraId="65BDBA47" w14:textId="1D3737E7" w:rsidR="00803EC2" w:rsidRDefault="00803EC2" w:rsidP="00803EC2">
      <w:pPr>
        <w:pStyle w:val="Heading2"/>
        <w:spacing w:before="120" w:after="0"/>
        <w:ind w:left="4502"/>
        <w:rPr>
          <w:rFonts w:ascii="Times New Roman" w:hAnsi="Times New Roman" w:cs="Times New Roman"/>
          <w:i w:val="0"/>
          <w:sz w:val="24"/>
          <w:szCs w:val="24"/>
        </w:rPr>
      </w:pPr>
      <w:r>
        <w:rPr>
          <w:rFonts w:ascii="Times New Roman" w:hAnsi="Times New Roman" w:cs="Times New Roman"/>
          <w:i w:val="0"/>
          <w:sz w:val="24"/>
          <w:szCs w:val="24"/>
        </w:rPr>
        <w:t xml:space="preserve">ДИРЕКЦИЯ </w:t>
      </w:r>
    </w:p>
    <w:p w14:paraId="7E41B0EB" w14:textId="43C5B70A" w:rsidR="00A03E4B" w:rsidRDefault="00803EC2" w:rsidP="00522F1C">
      <w:pPr>
        <w:pStyle w:val="Heading2"/>
        <w:spacing w:before="0" w:after="0"/>
        <w:ind w:left="4500"/>
        <w:rPr>
          <w:rFonts w:ascii="Times New Roman" w:hAnsi="Times New Roman" w:cs="Times New Roman"/>
          <w:i w:val="0"/>
          <w:sz w:val="24"/>
          <w:szCs w:val="24"/>
        </w:rPr>
      </w:pPr>
      <w:r>
        <w:rPr>
          <w:rFonts w:ascii="Times New Roman" w:hAnsi="Times New Roman" w:cs="Times New Roman"/>
          <w:i w:val="0"/>
          <w:sz w:val="24"/>
          <w:szCs w:val="24"/>
        </w:rPr>
        <w:t>„УПРАВЛЕНИЕ НА ТЕРИТОРИАЛНОТО СЪТРУДНИЧЕСТВО“</w:t>
      </w:r>
    </w:p>
    <w:p w14:paraId="60C2BD42" w14:textId="695F3F69" w:rsidR="00803EC2" w:rsidRPr="00803EC2" w:rsidRDefault="00803EC2" w:rsidP="00803EC2">
      <w:pPr>
        <w:spacing w:before="120"/>
        <w:ind w:left="4496"/>
        <w:rPr>
          <w:b/>
        </w:rPr>
      </w:pPr>
      <w:r w:rsidRPr="00803EC2">
        <w:rPr>
          <w:b/>
        </w:rPr>
        <w:t xml:space="preserve">МИНИСТЕРСТВО НА РЕГИОНАЛНОТО </w:t>
      </w:r>
    </w:p>
    <w:p w14:paraId="2C058EAF" w14:textId="4B04C8A0" w:rsidR="00803EC2" w:rsidRPr="00803EC2" w:rsidRDefault="00803EC2" w:rsidP="00803EC2">
      <w:pPr>
        <w:ind w:left="4248" w:firstLine="252"/>
        <w:rPr>
          <w:b/>
        </w:rPr>
      </w:pPr>
      <w:r w:rsidRPr="00803EC2">
        <w:rPr>
          <w:b/>
        </w:rPr>
        <w:t>РАЗВИТИЕ И БЛАГОУСТРОЙСТВОТО</w:t>
      </w:r>
    </w:p>
    <w:p w14:paraId="59DBF11D" w14:textId="77777777" w:rsidR="00803EC2" w:rsidRPr="00803EC2" w:rsidRDefault="00803EC2" w:rsidP="00803EC2"/>
    <w:p w14:paraId="392D1B23" w14:textId="77777777" w:rsidR="00303D5F" w:rsidRPr="00C40E14" w:rsidRDefault="00303D5F" w:rsidP="00CD7E90">
      <w:pPr>
        <w:rPr>
          <w:b/>
          <w:sz w:val="16"/>
          <w:szCs w:val="16"/>
        </w:rPr>
      </w:pPr>
      <w:r w:rsidRPr="00C40E14">
        <w:rPr>
          <w:b/>
        </w:rPr>
        <w:tab/>
      </w:r>
      <w:r w:rsidRPr="00C40E14">
        <w:rPr>
          <w:b/>
        </w:rPr>
        <w:tab/>
      </w:r>
      <w:r w:rsidRPr="00C40E14">
        <w:rPr>
          <w:b/>
        </w:rPr>
        <w:tab/>
      </w:r>
      <w:r w:rsidRPr="00C40E14">
        <w:rPr>
          <w:b/>
        </w:rPr>
        <w:tab/>
      </w:r>
      <w:r w:rsidRPr="00C40E14">
        <w:rPr>
          <w:b/>
        </w:rPr>
        <w:tab/>
      </w:r>
      <w:r w:rsidRPr="00C40E14">
        <w:rPr>
          <w:b/>
        </w:rPr>
        <w:tab/>
      </w:r>
      <w:r w:rsidRPr="00C40E14">
        <w:rPr>
          <w:b/>
        </w:rPr>
        <w:tab/>
      </w:r>
    </w:p>
    <w:p w14:paraId="1276D99F" w14:textId="77777777" w:rsidR="00303D5F" w:rsidRPr="00C40E14" w:rsidRDefault="00303D5F" w:rsidP="00CD7E90">
      <w:pPr>
        <w:jc w:val="center"/>
        <w:rPr>
          <w:b/>
        </w:rPr>
      </w:pPr>
    </w:p>
    <w:p w14:paraId="74875C4F" w14:textId="77777777" w:rsidR="00303D5F" w:rsidRPr="00671C24" w:rsidRDefault="00303D5F" w:rsidP="00CD7E90">
      <w:pPr>
        <w:jc w:val="center"/>
        <w:rPr>
          <w:b/>
          <w:sz w:val="26"/>
          <w:szCs w:val="26"/>
        </w:rPr>
      </w:pPr>
      <w:r w:rsidRPr="00671C24">
        <w:rPr>
          <w:b/>
          <w:sz w:val="26"/>
          <w:szCs w:val="26"/>
        </w:rPr>
        <w:t>З А Я В Л Е Н И Е</w:t>
      </w:r>
    </w:p>
    <w:p w14:paraId="07ED41B5" w14:textId="77777777" w:rsidR="00303D5F" w:rsidRPr="00671C24" w:rsidRDefault="00303D5F" w:rsidP="00CD7E90">
      <w:pPr>
        <w:jc w:val="center"/>
        <w:rPr>
          <w:b/>
          <w:sz w:val="26"/>
          <w:szCs w:val="26"/>
        </w:rPr>
      </w:pPr>
    </w:p>
    <w:p w14:paraId="565D54A4" w14:textId="7F940D7F" w:rsidR="0086682A" w:rsidRPr="00671C24" w:rsidRDefault="00303D5F" w:rsidP="00671C24">
      <w:pPr>
        <w:spacing w:before="120" w:after="120" w:line="360" w:lineRule="auto"/>
        <w:jc w:val="center"/>
        <w:rPr>
          <w:sz w:val="26"/>
          <w:szCs w:val="26"/>
        </w:rPr>
      </w:pPr>
      <w:r w:rsidRPr="00671C24">
        <w:rPr>
          <w:b/>
          <w:sz w:val="26"/>
          <w:szCs w:val="26"/>
        </w:rPr>
        <w:t xml:space="preserve">за участие в избора на юридически лица с нестопанска цел за общественополезна дейност, чиито представители да </w:t>
      </w:r>
      <w:r w:rsidR="0086682A" w:rsidRPr="00671C24">
        <w:rPr>
          <w:b/>
          <w:bCs/>
          <w:sz w:val="26"/>
          <w:szCs w:val="26"/>
        </w:rPr>
        <w:t xml:space="preserve">участват в състава на тематичните работни групи за разработване на програмите за трансгранично сътрудничество по Инструмента за предприсъединителна помощ </w:t>
      </w:r>
      <w:r w:rsidR="0086682A" w:rsidRPr="00671C24">
        <w:rPr>
          <w:b/>
          <w:bCs/>
          <w:sz w:val="26"/>
          <w:szCs w:val="26"/>
          <w:lang w:val="en-US"/>
        </w:rPr>
        <w:t>III</w:t>
      </w:r>
      <w:r w:rsidR="0086682A" w:rsidRPr="00671C24">
        <w:rPr>
          <w:b/>
          <w:bCs/>
          <w:sz w:val="26"/>
          <w:szCs w:val="26"/>
        </w:rPr>
        <w:t>, които ще управлява Република България за програмен период 2021 – 2027 г.</w:t>
      </w:r>
    </w:p>
    <w:p w14:paraId="5584FE3B" w14:textId="77777777" w:rsidR="0086682A" w:rsidRPr="00C40E14" w:rsidRDefault="0086682A" w:rsidP="00CD7E90">
      <w:pPr>
        <w:jc w:val="center"/>
      </w:pPr>
    </w:p>
    <w:p w14:paraId="0BFA68C3" w14:textId="77777777" w:rsidR="00303D5F" w:rsidRPr="00C40E14" w:rsidRDefault="00303D5F" w:rsidP="00CD7E90">
      <w:pPr>
        <w:rPr>
          <w:b/>
        </w:rPr>
      </w:pPr>
    </w:p>
    <w:p w14:paraId="2091B897" w14:textId="77777777" w:rsidR="00303D5F" w:rsidRPr="00C40E14" w:rsidRDefault="00303D5F" w:rsidP="00CD7E90">
      <w:pPr>
        <w:jc w:val="both"/>
        <w:rPr>
          <w:sz w:val="16"/>
          <w:szCs w:val="16"/>
        </w:rPr>
      </w:pPr>
      <w:r w:rsidRPr="00C40E14">
        <w:rPr>
          <w:b/>
          <w:sz w:val="16"/>
          <w:szCs w:val="16"/>
        </w:rPr>
        <w:tab/>
      </w:r>
      <w:r w:rsidRPr="00C40E14">
        <w:rPr>
          <w:b/>
          <w:sz w:val="16"/>
          <w:szCs w:val="16"/>
        </w:rPr>
        <w:tab/>
        <w:t xml:space="preserve">               </w:t>
      </w:r>
    </w:p>
    <w:p w14:paraId="1A5F2929" w14:textId="11214583" w:rsidR="00832BDE" w:rsidRDefault="00671C24" w:rsidP="00832BDE">
      <w:pPr>
        <w:spacing w:line="360" w:lineRule="auto"/>
        <w:jc w:val="both"/>
      </w:pPr>
      <w:r>
        <w:rPr>
          <w:caps/>
        </w:rPr>
        <w:t>о</w:t>
      </w:r>
      <w:r w:rsidR="00FB7F5C">
        <w:rPr>
          <w:caps/>
        </w:rPr>
        <w:t>т:</w:t>
      </w:r>
      <w:r w:rsidR="00832BDE" w:rsidRPr="00C40E14">
        <w:t>__</w:t>
      </w:r>
      <w:r w:rsidR="00832BDE">
        <w:t>_____________</w:t>
      </w:r>
      <w:r w:rsidR="00832BDE" w:rsidRPr="00C40E14">
        <w:t>______</w:t>
      </w:r>
      <w:r w:rsidR="00832BDE">
        <w:t>_</w:t>
      </w:r>
      <w:r w:rsidR="00832BDE" w:rsidRPr="00C40E14">
        <w:t>____________________________________</w:t>
      </w:r>
      <w:r w:rsidR="00832BDE">
        <w:t>_____________</w:t>
      </w:r>
      <w:r w:rsidR="00832BDE" w:rsidRPr="00C40E14">
        <w:t>______</w:t>
      </w:r>
      <w:r w:rsidR="00832BDE">
        <w:t>_</w:t>
      </w:r>
      <w:r w:rsidR="00832BDE" w:rsidRPr="00C40E14">
        <w:t>____________________________________</w:t>
      </w:r>
      <w:r w:rsidR="00832BDE">
        <w:t>_____________</w:t>
      </w:r>
      <w:r w:rsidR="00832BDE" w:rsidRPr="00C40E14">
        <w:t>______</w:t>
      </w:r>
      <w:r w:rsidR="00832BDE">
        <w:t>______________</w:t>
      </w:r>
    </w:p>
    <w:p w14:paraId="2577813E" w14:textId="4FBAC949" w:rsidR="00303D5F" w:rsidRPr="00C40E14" w:rsidRDefault="00303D5F" w:rsidP="00832BDE">
      <w:pPr>
        <w:spacing w:line="360" w:lineRule="auto"/>
        <w:ind w:left="2124" w:firstLine="428"/>
        <w:jc w:val="both"/>
        <w:rPr>
          <w:bCs/>
          <w:sz w:val="16"/>
          <w:szCs w:val="16"/>
        </w:rPr>
      </w:pPr>
      <w:r w:rsidRPr="00C40E14">
        <w:rPr>
          <w:bCs/>
          <w:sz w:val="16"/>
          <w:szCs w:val="16"/>
        </w:rPr>
        <w:t>(</w:t>
      </w:r>
      <w:r w:rsidRPr="00C277BB">
        <w:rPr>
          <w:bCs/>
          <w:i/>
          <w:sz w:val="18"/>
          <w:szCs w:val="18"/>
        </w:rPr>
        <w:t>правна форма и наименование на юридическото</w:t>
      </w:r>
      <w:r w:rsidRPr="00077800">
        <w:rPr>
          <w:bCs/>
          <w:i/>
          <w:sz w:val="20"/>
          <w:szCs w:val="20"/>
        </w:rPr>
        <w:t xml:space="preserve"> лице</w:t>
      </w:r>
      <w:r w:rsidRPr="00C40E14">
        <w:rPr>
          <w:bCs/>
          <w:sz w:val="16"/>
          <w:szCs w:val="16"/>
        </w:rPr>
        <w:t>)</w:t>
      </w:r>
    </w:p>
    <w:p w14:paraId="74A5E4BD" w14:textId="77777777" w:rsidR="00303D5F" w:rsidRDefault="00303D5F" w:rsidP="00671C24">
      <w:pPr>
        <w:spacing w:before="120" w:after="120" w:line="360" w:lineRule="auto"/>
        <w:jc w:val="both"/>
      </w:pPr>
      <w:r>
        <w:t>ЕИК/БУЛСТАТ: _____________________</w:t>
      </w:r>
      <w:r w:rsidR="00445B21">
        <w:t>____</w:t>
      </w:r>
      <w:r>
        <w:t>, със седалище и</w:t>
      </w:r>
      <w:r w:rsidRPr="00C40E14">
        <w:t xml:space="preserve"> адрес</w:t>
      </w:r>
      <w:r>
        <w:t xml:space="preserve"> на управление</w:t>
      </w:r>
      <w:r w:rsidRPr="00C40E14">
        <w:t xml:space="preserve">: </w:t>
      </w:r>
    </w:p>
    <w:p w14:paraId="1B450FDD" w14:textId="77777777" w:rsidR="00303D5F" w:rsidRDefault="00303D5F" w:rsidP="00671C24">
      <w:pPr>
        <w:spacing w:line="360" w:lineRule="auto"/>
        <w:jc w:val="both"/>
      </w:pPr>
      <w:r w:rsidRPr="00C40E14">
        <w:t>гр. __________________</w:t>
      </w:r>
      <w:r>
        <w:t>, ж.к./</w:t>
      </w:r>
      <w:r w:rsidRPr="00C40E14">
        <w:t>ул</w:t>
      </w:r>
      <w:r>
        <w:t>. __</w:t>
      </w:r>
      <w:r w:rsidRPr="00C40E14">
        <w:t>________</w:t>
      </w:r>
      <w:r>
        <w:t>___</w:t>
      </w:r>
      <w:r w:rsidRPr="00C40E14">
        <w:t>_</w:t>
      </w:r>
      <w:r w:rsidRPr="00A03E4B">
        <w:rPr>
          <w:lang w:val="ru-RU"/>
        </w:rPr>
        <w:t>_____</w:t>
      </w:r>
      <w:r w:rsidRPr="00C40E14">
        <w:t xml:space="preserve">__________________________, № </w:t>
      </w:r>
      <w:r w:rsidR="00445B21" w:rsidRPr="00C40E14">
        <w:t>_</w:t>
      </w:r>
      <w:r w:rsidRPr="00C40E14">
        <w:t xml:space="preserve">___, тел.: __________________, e-mail: </w:t>
      </w:r>
      <w:r w:rsidR="00445B21" w:rsidRPr="00C40E14">
        <w:t>______</w:t>
      </w:r>
      <w:r w:rsidRPr="00C40E14">
        <w:t>_________</w:t>
      </w:r>
      <w:r>
        <w:t>_____</w:t>
      </w:r>
      <w:r w:rsidRPr="00C40E14">
        <w:t>______________</w:t>
      </w:r>
      <w:r>
        <w:t xml:space="preserve">, </w:t>
      </w:r>
      <w:r w:rsidRPr="00C40E14">
        <w:t>регистриранo по ф.д. № __</w:t>
      </w:r>
      <w:r>
        <w:t>_________</w:t>
      </w:r>
      <w:r w:rsidRPr="00C40E14">
        <w:t>________ / ____</w:t>
      </w:r>
      <w:r>
        <w:t>_________</w:t>
      </w:r>
      <w:r w:rsidRPr="00C40E14">
        <w:t>_____ г. по описа на ______</w:t>
      </w:r>
      <w:r>
        <w:t>______</w:t>
      </w:r>
      <w:r w:rsidRPr="00C40E14">
        <w:t>______________ съд</w:t>
      </w:r>
      <w:r w:rsidRPr="00584AC6">
        <w:t xml:space="preserve"> </w:t>
      </w:r>
      <w:r>
        <w:t>и вписано като юридическо лице с нестопанска цел за общественополезна дейност</w:t>
      </w:r>
      <w:r w:rsidRPr="00C40E14">
        <w:t>,  представлявано от ____________________</w:t>
      </w:r>
      <w:r>
        <w:t>______________________________________________________</w:t>
      </w:r>
      <w:r w:rsidR="00077800">
        <w:t>_</w:t>
      </w:r>
      <w:r>
        <w:t>,</w:t>
      </w:r>
    </w:p>
    <w:p w14:paraId="437E45A9" w14:textId="77777777" w:rsidR="00303D5F" w:rsidRDefault="00303D5F" w:rsidP="00671C24">
      <w:pPr>
        <w:rPr>
          <w:sz w:val="16"/>
          <w:szCs w:val="16"/>
        </w:rPr>
      </w:pPr>
      <w:r>
        <w:rPr>
          <w:sz w:val="16"/>
          <w:szCs w:val="16"/>
        </w:rPr>
        <w:t xml:space="preserve">                                                           </w:t>
      </w:r>
      <w:r w:rsidR="00077800">
        <w:rPr>
          <w:sz w:val="16"/>
          <w:szCs w:val="16"/>
        </w:rPr>
        <w:t xml:space="preserve">     </w:t>
      </w:r>
      <w:r>
        <w:rPr>
          <w:sz w:val="16"/>
          <w:szCs w:val="16"/>
        </w:rPr>
        <w:t xml:space="preserve"> </w:t>
      </w:r>
      <w:r w:rsidRPr="00C40E14">
        <w:rPr>
          <w:sz w:val="16"/>
          <w:szCs w:val="16"/>
        </w:rPr>
        <w:t>(</w:t>
      </w:r>
      <w:r w:rsidRPr="00077800">
        <w:rPr>
          <w:bCs/>
          <w:i/>
          <w:sz w:val="20"/>
          <w:szCs w:val="20"/>
        </w:rPr>
        <w:t>собствено, бащино и фамилно име</w:t>
      </w:r>
      <w:r w:rsidRPr="00C40E14">
        <w:rPr>
          <w:sz w:val="16"/>
          <w:szCs w:val="16"/>
        </w:rPr>
        <w:t>)</w:t>
      </w:r>
    </w:p>
    <w:p w14:paraId="5E433CF5" w14:textId="3754DEF1" w:rsidR="00303D5F" w:rsidRPr="00C40E14" w:rsidRDefault="00303D5F" w:rsidP="00077800">
      <w:pPr>
        <w:spacing w:before="120" w:line="360" w:lineRule="auto"/>
      </w:pPr>
      <w:r w:rsidRPr="00C40E14">
        <w:t>в качеството</w:t>
      </w:r>
      <w:r>
        <w:t xml:space="preserve"> му </w:t>
      </w:r>
      <w:r w:rsidRPr="00C40E14">
        <w:t>на __</w:t>
      </w:r>
      <w:r>
        <w:t>_____________</w:t>
      </w:r>
      <w:r w:rsidRPr="00C40E14">
        <w:t>______</w:t>
      </w:r>
      <w:r>
        <w:t>_</w:t>
      </w:r>
      <w:r w:rsidRPr="00C40E14">
        <w:t>____________________________________</w:t>
      </w:r>
      <w:r w:rsidR="00C277BB">
        <w:t>_____________</w:t>
      </w:r>
      <w:r w:rsidR="00C277BB" w:rsidRPr="00C40E14">
        <w:t>______</w:t>
      </w:r>
      <w:r w:rsidR="00C277BB">
        <w:t>_</w:t>
      </w:r>
      <w:r w:rsidR="00C277BB" w:rsidRPr="00C40E14">
        <w:t>____________________________________</w:t>
      </w:r>
      <w:r w:rsidR="00C277BB">
        <w:t>_____________</w:t>
      </w:r>
      <w:r w:rsidR="00C277BB" w:rsidRPr="00C40E14">
        <w:t>______</w:t>
      </w:r>
      <w:r w:rsidR="00C277BB">
        <w:t>_</w:t>
      </w:r>
      <w:r w:rsidR="00C277BB" w:rsidRPr="00C40E14">
        <w:t>________________</w:t>
      </w:r>
    </w:p>
    <w:p w14:paraId="548677AB" w14:textId="77777777" w:rsidR="00303D5F" w:rsidRPr="00C40E14" w:rsidRDefault="00303D5F" w:rsidP="00584AC6">
      <w:pPr>
        <w:spacing w:line="360" w:lineRule="auto"/>
        <w:jc w:val="right"/>
        <w:rPr>
          <w:sz w:val="16"/>
          <w:szCs w:val="16"/>
        </w:rPr>
      </w:pPr>
      <w:r w:rsidRPr="00C40E14">
        <w:rPr>
          <w:sz w:val="16"/>
          <w:szCs w:val="16"/>
        </w:rPr>
        <w:t>(</w:t>
      </w:r>
      <w:r w:rsidRPr="00C277BB">
        <w:rPr>
          <w:bCs/>
          <w:i/>
          <w:sz w:val="20"/>
          <w:szCs w:val="20"/>
        </w:rPr>
        <w:t>посочва се длъжността и качеството, в което лицето има право да представлява организацията</w:t>
      </w:r>
      <w:r w:rsidRPr="00C40E14">
        <w:rPr>
          <w:sz w:val="16"/>
          <w:szCs w:val="16"/>
        </w:rPr>
        <w:t>)</w:t>
      </w:r>
    </w:p>
    <w:p w14:paraId="45A9ADD8" w14:textId="77777777" w:rsidR="00303D5F" w:rsidRPr="00C40E14" w:rsidRDefault="00303D5F" w:rsidP="00CD7E90">
      <w:pPr>
        <w:ind w:firstLine="708"/>
      </w:pPr>
    </w:p>
    <w:p w14:paraId="197EFF54" w14:textId="77777777" w:rsidR="00303D5F" w:rsidRPr="00C40E14" w:rsidRDefault="00303D5F" w:rsidP="00CD7E90"/>
    <w:p w14:paraId="009C5133" w14:textId="1A320896" w:rsidR="00A13E40" w:rsidRPr="003E7C33" w:rsidRDefault="00303D5F" w:rsidP="00A13E40">
      <w:pPr>
        <w:spacing w:line="360" w:lineRule="auto"/>
        <w:jc w:val="both"/>
        <w:rPr>
          <w:lang w:val="ru-RU"/>
        </w:rPr>
      </w:pPr>
      <w:r w:rsidRPr="00C40E14">
        <w:tab/>
        <w:t>Във връзка с публикувана покана за участие в избора на юридически лица с нестопанска цел за общественополезна дейност</w:t>
      </w:r>
      <w:r>
        <w:t xml:space="preserve">, </w:t>
      </w:r>
      <w:r w:rsidRPr="00C40E14">
        <w:t xml:space="preserve">чиито представители да участват в състава </w:t>
      </w:r>
      <w:r>
        <w:t xml:space="preserve">на </w:t>
      </w:r>
      <w:r w:rsidRPr="00C40E14">
        <w:t xml:space="preserve">тематичната работна група за </w:t>
      </w:r>
      <w:r w:rsidRPr="00721490">
        <w:rPr>
          <w:b/>
        </w:rPr>
        <w:t xml:space="preserve">разработване на </w:t>
      </w:r>
      <w:r w:rsidR="007C6FBF" w:rsidRPr="007C6FBF">
        <w:rPr>
          <w:b/>
        </w:rPr>
        <w:t>програмите за трансгранично сътрудничество по Инструмента за предприсъединителна помощ</w:t>
      </w:r>
      <w:r w:rsidR="00445B21" w:rsidRPr="00445B21">
        <w:rPr>
          <w:b/>
          <w:lang w:val="ru-RU"/>
        </w:rPr>
        <w:t xml:space="preserve"> </w:t>
      </w:r>
      <w:r w:rsidR="00445B21">
        <w:rPr>
          <w:b/>
          <w:lang w:val="en-US"/>
        </w:rPr>
        <w:t>III</w:t>
      </w:r>
      <w:r w:rsidR="007C6FBF" w:rsidRPr="007C6FBF">
        <w:rPr>
          <w:b/>
        </w:rPr>
        <w:t>, които ще управлява Република България за</w:t>
      </w:r>
      <w:r w:rsidR="007C6FBF">
        <w:rPr>
          <w:b/>
        </w:rPr>
        <w:t xml:space="preserve"> програмен период 2021 – 2027 г</w:t>
      </w:r>
      <w:r w:rsidRPr="00721490">
        <w:rPr>
          <w:b/>
        </w:rPr>
        <w:t>.,</w:t>
      </w:r>
      <w:r w:rsidRPr="00C40E14">
        <w:t xml:space="preserve"> заявявам, че представляваното от мен юридическо лице </w:t>
      </w:r>
      <w:r>
        <w:t xml:space="preserve">с нестопанска цел за </w:t>
      </w:r>
      <w:r w:rsidRPr="00584AC6">
        <w:t>общественополезна дейност</w:t>
      </w:r>
      <w:r w:rsidR="00A13E40">
        <w:t>:</w:t>
      </w:r>
      <w:r w:rsidR="00A13E40" w:rsidRPr="00A13E40">
        <w:rPr>
          <w:b/>
        </w:rPr>
        <w:t xml:space="preserve"> </w:t>
      </w:r>
      <w:r w:rsidR="00A13E40" w:rsidRPr="003E7C33">
        <w:t>__________________________________________________</w:t>
      </w:r>
    </w:p>
    <w:p w14:paraId="139E50A3" w14:textId="77777777" w:rsidR="00303D5F" w:rsidRPr="003E7C33" w:rsidRDefault="00303D5F" w:rsidP="00A13E40">
      <w:pPr>
        <w:spacing w:before="120" w:line="360" w:lineRule="auto"/>
        <w:jc w:val="both"/>
        <w:rPr>
          <w:lang w:val="ru-RU"/>
        </w:rPr>
      </w:pPr>
      <w:r w:rsidRPr="003E7C33">
        <w:t>____________________________</w:t>
      </w:r>
      <w:r w:rsidR="00721490" w:rsidRPr="003E7C33">
        <w:t>___________________________</w:t>
      </w:r>
      <w:r w:rsidR="00445B21" w:rsidRPr="003E7C33">
        <w:t>____________________</w:t>
      </w:r>
    </w:p>
    <w:p w14:paraId="3B8845AC" w14:textId="77777777" w:rsidR="00445B21" w:rsidRPr="003E7C33" w:rsidRDefault="00445B21" w:rsidP="00077800">
      <w:pPr>
        <w:spacing w:before="120" w:line="360" w:lineRule="auto"/>
        <w:jc w:val="both"/>
        <w:rPr>
          <w:lang w:val="ru-RU"/>
        </w:rPr>
      </w:pPr>
      <w:r w:rsidRPr="003E7C33">
        <w:t>___________________________________________________________________________</w:t>
      </w:r>
    </w:p>
    <w:p w14:paraId="75E5A3C2" w14:textId="77777777" w:rsidR="00303D5F" w:rsidRPr="003E7C33" w:rsidRDefault="00303D5F" w:rsidP="00A25085">
      <w:pPr>
        <w:spacing w:before="120" w:line="360" w:lineRule="auto"/>
        <w:jc w:val="both"/>
      </w:pPr>
      <w:r w:rsidRPr="003E7C33">
        <w:t xml:space="preserve">___________________________________________________________________________, </w:t>
      </w:r>
    </w:p>
    <w:p w14:paraId="05C8463C" w14:textId="77777777" w:rsidR="00303D5F" w:rsidRPr="00C40E14" w:rsidRDefault="00303D5F" w:rsidP="00A25085">
      <w:pPr>
        <w:spacing w:after="120" w:line="360" w:lineRule="auto"/>
        <w:jc w:val="center"/>
        <w:rPr>
          <w:sz w:val="20"/>
          <w:szCs w:val="20"/>
        </w:rPr>
      </w:pPr>
      <w:r w:rsidRPr="00C40E14">
        <w:rPr>
          <w:sz w:val="20"/>
          <w:szCs w:val="20"/>
        </w:rPr>
        <w:t>(</w:t>
      </w:r>
      <w:r w:rsidRPr="00077800">
        <w:rPr>
          <w:bCs/>
          <w:i/>
          <w:sz w:val="20"/>
          <w:szCs w:val="20"/>
        </w:rPr>
        <w:t>наименование на юридическото лице</w:t>
      </w:r>
      <w:r w:rsidRPr="00C40E14">
        <w:rPr>
          <w:sz w:val="20"/>
          <w:szCs w:val="20"/>
        </w:rPr>
        <w:t>)</w:t>
      </w:r>
    </w:p>
    <w:p w14:paraId="6F3B2FE7" w14:textId="1C6857C4" w:rsidR="00303D5F" w:rsidRPr="003E7C33" w:rsidRDefault="00303D5F" w:rsidP="00B46232">
      <w:pPr>
        <w:spacing w:before="240" w:line="360" w:lineRule="auto"/>
      </w:pPr>
      <w:r w:rsidRPr="00C40E14">
        <w:t xml:space="preserve">с предмет на дейност: </w:t>
      </w:r>
      <w:r w:rsidRPr="003E7C33">
        <w:t>_______________________________________________________</w:t>
      </w:r>
      <w:r w:rsidR="00957DB0" w:rsidRPr="003E7C33">
        <w:t>_</w:t>
      </w:r>
    </w:p>
    <w:p w14:paraId="4CA9B564" w14:textId="6D629917" w:rsidR="00445B21" w:rsidRPr="003E7C33" w:rsidRDefault="00445B21" w:rsidP="00A13E40">
      <w:pPr>
        <w:spacing w:before="120" w:line="360" w:lineRule="auto"/>
        <w:rPr>
          <w:sz w:val="20"/>
          <w:szCs w:val="20"/>
        </w:rPr>
      </w:pPr>
      <w:r w:rsidRPr="003E7C33">
        <w:t>______________________________________________________________________________________________________________________________________________________</w:t>
      </w:r>
    </w:p>
    <w:p w14:paraId="25A09C90" w14:textId="77777777" w:rsidR="00303D5F" w:rsidRPr="00C40E14" w:rsidRDefault="00303D5F" w:rsidP="004A26F4">
      <w:pPr>
        <w:spacing w:line="360" w:lineRule="auto"/>
        <w:rPr>
          <w:sz w:val="20"/>
          <w:szCs w:val="20"/>
        </w:rPr>
      </w:pPr>
      <w:r w:rsidRPr="00C40E14">
        <w:rPr>
          <w:sz w:val="20"/>
          <w:szCs w:val="20"/>
        </w:rPr>
        <w:t xml:space="preserve">                                             (</w:t>
      </w:r>
      <w:r w:rsidRPr="004E471B">
        <w:rPr>
          <w:bCs/>
          <w:i/>
          <w:sz w:val="20"/>
          <w:szCs w:val="20"/>
        </w:rPr>
        <w:t>посочва се предметът на дейност съгласно Устава на организацията</w:t>
      </w:r>
      <w:r w:rsidRPr="00C40E14">
        <w:rPr>
          <w:sz w:val="20"/>
          <w:szCs w:val="20"/>
        </w:rPr>
        <w:t xml:space="preserve">) </w:t>
      </w:r>
    </w:p>
    <w:p w14:paraId="6E7766A3" w14:textId="3C25CC38" w:rsidR="004E471B" w:rsidRPr="003E7C33" w:rsidRDefault="00303D5F" w:rsidP="00B46232">
      <w:pPr>
        <w:spacing w:before="240" w:after="120" w:line="360" w:lineRule="auto"/>
      </w:pPr>
      <w:r w:rsidRPr="00C40E14">
        <w:t xml:space="preserve">се определя като  част от групата на </w:t>
      </w:r>
      <w:r w:rsidRPr="003E7C33">
        <w:t>___________________________________________</w:t>
      </w:r>
      <w:r w:rsidR="00957DB0" w:rsidRPr="003E7C33">
        <w:t>_</w:t>
      </w:r>
      <w:r w:rsidRPr="003E7C33">
        <w:t xml:space="preserve"> __________________________________________________________________________</w:t>
      </w:r>
      <w:r w:rsidR="00957DB0" w:rsidRPr="003E7C33">
        <w:t>_</w:t>
      </w:r>
    </w:p>
    <w:p w14:paraId="1DA314FC" w14:textId="6C38C3F2" w:rsidR="00303D5F" w:rsidRPr="003E7C33" w:rsidRDefault="004E471B" w:rsidP="009C1677">
      <w:pPr>
        <w:spacing w:after="120" w:line="360" w:lineRule="auto"/>
      </w:pPr>
      <w:r w:rsidRPr="003E7C33">
        <w:t>_________________________________________________________________________</w:t>
      </w:r>
      <w:r w:rsidR="00957DB0" w:rsidRPr="003E7C33">
        <w:t>__</w:t>
      </w:r>
    </w:p>
    <w:p w14:paraId="1468C4C4" w14:textId="77777777" w:rsidR="00303D5F" w:rsidRPr="00C40E14" w:rsidRDefault="00303D5F" w:rsidP="004A26F4">
      <w:pPr>
        <w:spacing w:line="360" w:lineRule="auto"/>
        <w:jc w:val="center"/>
        <w:rPr>
          <w:sz w:val="20"/>
          <w:szCs w:val="20"/>
        </w:rPr>
      </w:pPr>
      <w:r w:rsidRPr="00C40E14">
        <w:rPr>
          <w:sz w:val="20"/>
          <w:szCs w:val="20"/>
        </w:rPr>
        <w:t>(</w:t>
      </w:r>
      <w:r w:rsidRPr="004E471B">
        <w:rPr>
          <w:bCs/>
          <w:i/>
          <w:sz w:val="20"/>
          <w:szCs w:val="20"/>
        </w:rPr>
        <w:t>посочва се само една от групите юридически лица, посочени в поканата за участие в избора</w:t>
      </w:r>
      <w:r w:rsidRPr="00C40E14">
        <w:rPr>
          <w:sz w:val="20"/>
          <w:szCs w:val="20"/>
        </w:rPr>
        <w:t>)</w:t>
      </w:r>
    </w:p>
    <w:p w14:paraId="1251560B" w14:textId="77777777" w:rsidR="00303D5F" w:rsidRPr="00C40E14" w:rsidRDefault="00303D5F" w:rsidP="00CD7E90">
      <w:pPr>
        <w:jc w:val="both"/>
      </w:pPr>
    </w:p>
    <w:p w14:paraId="555E985F" w14:textId="2F40CB96" w:rsidR="008D6E06" w:rsidRPr="00957DB0" w:rsidRDefault="00D37AA1" w:rsidP="009C1677">
      <w:pPr>
        <w:spacing w:line="360" w:lineRule="auto"/>
        <w:ind w:firstLine="708"/>
        <w:jc w:val="both"/>
      </w:pPr>
      <w:r w:rsidRPr="00C40E14">
        <w:t xml:space="preserve">С настоящото </w:t>
      </w:r>
      <w:r>
        <w:t xml:space="preserve">заявление </w:t>
      </w:r>
      <w:r w:rsidR="00303D5F" w:rsidRPr="00C40E14">
        <w:t>изразявам намерение на представляваното от мен лице за участие в обявения избор</w:t>
      </w:r>
      <w:r w:rsidR="008D6E06">
        <w:t xml:space="preserve"> </w:t>
      </w:r>
      <w:r w:rsidR="008D6E06" w:rsidRPr="00957DB0">
        <w:t xml:space="preserve">по Програма за трансгранично сътрудничество по Инструмента за Предприсъединителна помощ </w:t>
      </w:r>
      <w:r w:rsidR="00B46232" w:rsidRPr="00957DB0">
        <w:rPr>
          <w:lang w:val="en-US"/>
        </w:rPr>
        <w:t>III</w:t>
      </w:r>
      <w:r w:rsidR="00B46232" w:rsidRPr="00957DB0">
        <w:rPr>
          <w:lang w:val="ru-RU"/>
        </w:rPr>
        <w:t xml:space="preserve"> </w:t>
      </w:r>
      <w:r w:rsidR="008D6E06" w:rsidRPr="00957DB0">
        <w:rPr>
          <w:i/>
        </w:rPr>
        <w:t>(избира се една от програмите)</w:t>
      </w:r>
      <w:r w:rsidR="008D6E06" w:rsidRPr="00957DB0">
        <w:t>:</w:t>
      </w:r>
    </w:p>
    <w:p w14:paraId="29084D14" w14:textId="77777777" w:rsidR="008D6E06" w:rsidRPr="00957DB0" w:rsidRDefault="008D6E06" w:rsidP="00212411">
      <w:pPr>
        <w:spacing w:before="120" w:after="120" w:line="360" w:lineRule="auto"/>
        <w:ind w:firstLine="1276"/>
        <w:jc w:val="both"/>
      </w:pPr>
      <w:r w:rsidRPr="00957DB0">
        <w:rPr>
          <w:rFonts w:ascii="Arial" w:hAnsi="Arial" w:cs="Arial"/>
          <w:b/>
          <w:bCs/>
          <w:shadow/>
          <w:color w:val="333333"/>
          <w:sz w:val="20"/>
          <w:szCs w:val="20"/>
          <w:lang w:val="en-GB"/>
        </w:rPr>
        <w:fldChar w:fldCharType="begin">
          <w:ffData>
            <w:name w:val="Check1"/>
            <w:enabled/>
            <w:calcOnExit w:val="0"/>
            <w:checkBox>
              <w:sizeAuto/>
              <w:default w:val="0"/>
              <w:checked w:val="0"/>
            </w:checkBox>
          </w:ffData>
        </w:fldChar>
      </w:r>
      <w:r w:rsidRPr="00957DB0">
        <w:rPr>
          <w:rFonts w:ascii="Arial" w:hAnsi="Arial" w:cs="Arial"/>
          <w:b/>
          <w:bCs/>
          <w:shadow/>
          <w:color w:val="333333"/>
          <w:sz w:val="20"/>
          <w:szCs w:val="20"/>
          <w:lang w:val="ru-RU"/>
        </w:rPr>
        <w:instrText xml:space="preserve"> </w:instrText>
      </w:r>
      <w:r w:rsidRPr="00957DB0">
        <w:rPr>
          <w:rFonts w:ascii="Arial" w:hAnsi="Arial" w:cs="Arial"/>
          <w:b/>
          <w:bCs/>
          <w:shadow/>
          <w:color w:val="333333"/>
          <w:sz w:val="20"/>
          <w:szCs w:val="20"/>
          <w:lang w:val="en-GB"/>
        </w:rPr>
        <w:instrText>FORMCHECKBOX</w:instrText>
      </w:r>
      <w:r w:rsidRPr="00957DB0">
        <w:rPr>
          <w:rFonts w:ascii="Arial" w:hAnsi="Arial" w:cs="Arial"/>
          <w:b/>
          <w:bCs/>
          <w:shadow/>
          <w:color w:val="333333"/>
          <w:sz w:val="20"/>
          <w:szCs w:val="20"/>
          <w:lang w:val="ru-RU"/>
        </w:rPr>
        <w:instrText xml:space="preserve"> </w:instrText>
      </w:r>
      <w:r w:rsidR="009E7173">
        <w:rPr>
          <w:rFonts w:ascii="Arial" w:hAnsi="Arial" w:cs="Arial"/>
          <w:b/>
          <w:bCs/>
          <w:shadow/>
          <w:color w:val="333333"/>
          <w:sz w:val="20"/>
          <w:szCs w:val="20"/>
          <w:lang w:val="en-GB"/>
        </w:rPr>
      </w:r>
      <w:r w:rsidR="009E7173">
        <w:rPr>
          <w:rFonts w:ascii="Arial" w:hAnsi="Arial" w:cs="Arial"/>
          <w:b/>
          <w:bCs/>
          <w:shadow/>
          <w:color w:val="333333"/>
          <w:sz w:val="20"/>
          <w:szCs w:val="20"/>
          <w:lang w:val="en-GB"/>
        </w:rPr>
        <w:fldChar w:fldCharType="separate"/>
      </w:r>
      <w:r w:rsidRPr="00957DB0">
        <w:rPr>
          <w:rFonts w:ascii="Arial" w:hAnsi="Arial" w:cs="Arial"/>
          <w:b/>
          <w:bCs/>
          <w:shadow/>
          <w:color w:val="333333"/>
          <w:sz w:val="20"/>
          <w:szCs w:val="20"/>
          <w:lang w:val="en-GB"/>
        </w:rPr>
        <w:fldChar w:fldCharType="end"/>
      </w:r>
      <w:r w:rsidRPr="00957DB0">
        <w:rPr>
          <w:rFonts w:ascii="Arial" w:hAnsi="Arial" w:cs="Arial"/>
          <w:b/>
          <w:bCs/>
          <w:shadow/>
          <w:color w:val="333333"/>
          <w:sz w:val="20"/>
          <w:szCs w:val="20"/>
        </w:rPr>
        <w:t xml:space="preserve"> </w:t>
      </w:r>
      <w:r w:rsidRPr="00957DB0">
        <w:t>между Република България и Република Северна Македония;</w:t>
      </w:r>
    </w:p>
    <w:p w14:paraId="3E81C691" w14:textId="6871E315" w:rsidR="008D6E06" w:rsidRPr="00957DB0" w:rsidRDefault="008D6E06" w:rsidP="00212411">
      <w:pPr>
        <w:spacing w:before="120" w:after="120" w:line="360" w:lineRule="auto"/>
        <w:ind w:firstLine="1276"/>
        <w:jc w:val="both"/>
      </w:pPr>
      <w:r w:rsidRPr="00957DB0">
        <w:rPr>
          <w:rFonts w:ascii="Arial" w:hAnsi="Arial" w:cs="Arial"/>
          <w:b/>
          <w:bCs/>
          <w:shadow/>
          <w:color w:val="333333"/>
          <w:sz w:val="20"/>
          <w:szCs w:val="20"/>
          <w:lang w:val="en-GB"/>
        </w:rPr>
        <w:fldChar w:fldCharType="begin">
          <w:ffData>
            <w:name w:val="Check1"/>
            <w:enabled/>
            <w:calcOnExit w:val="0"/>
            <w:checkBox>
              <w:sizeAuto/>
              <w:default w:val="0"/>
              <w:checked w:val="0"/>
            </w:checkBox>
          </w:ffData>
        </w:fldChar>
      </w:r>
      <w:r w:rsidRPr="00957DB0">
        <w:rPr>
          <w:rFonts w:ascii="Arial" w:hAnsi="Arial" w:cs="Arial"/>
          <w:b/>
          <w:bCs/>
          <w:shadow/>
          <w:color w:val="333333"/>
          <w:sz w:val="20"/>
          <w:szCs w:val="20"/>
          <w:lang w:val="ru-RU"/>
        </w:rPr>
        <w:instrText xml:space="preserve"> </w:instrText>
      </w:r>
      <w:r w:rsidRPr="00957DB0">
        <w:rPr>
          <w:rFonts w:ascii="Arial" w:hAnsi="Arial" w:cs="Arial"/>
          <w:b/>
          <w:bCs/>
          <w:shadow/>
          <w:color w:val="333333"/>
          <w:sz w:val="20"/>
          <w:szCs w:val="20"/>
          <w:lang w:val="en-GB"/>
        </w:rPr>
        <w:instrText>FORMCHECKBOX</w:instrText>
      </w:r>
      <w:r w:rsidRPr="00957DB0">
        <w:rPr>
          <w:rFonts w:ascii="Arial" w:hAnsi="Arial" w:cs="Arial"/>
          <w:b/>
          <w:bCs/>
          <w:shadow/>
          <w:color w:val="333333"/>
          <w:sz w:val="20"/>
          <w:szCs w:val="20"/>
          <w:lang w:val="ru-RU"/>
        </w:rPr>
        <w:instrText xml:space="preserve"> </w:instrText>
      </w:r>
      <w:r w:rsidR="009E7173">
        <w:rPr>
          <w:rFonts w:ascii="Arial" w:hAnsi="Arial" w:cs="Arial"/>
          <w:b/>
          <w:bCs/>
          <w:shadow/>
          <w:color w:val="333333"/>
          <w:sz w:val="20"/>
          <w:szCs w:val="20"/>
          <w:lang w:val="en-GB"/>
        </w:rPr>
      </w:r>
      <w:r w:rsidR="009E7173">
        <w:rPr>
          <w:rFonts w:ascii="Arial" w:hAnsi="Arial" w:cs="Arial"/>
          <w:b/>
          <w:bCs/>
          <w:shadow/>
          <w:color w:val="333333"/>
          <w:sz w:val="20"/>
          <w:szCs w:val="20"/>
          <w:lang w:val="en-GB"/>
        </w:rPr>
        <w:fldChar w:fldCharType="separate"/>
      </w:r>
      <w:r w:rsidRPr="00957DB0">
        <w:rPr>
          <w:rFonts w:ascii="Arial" w:hAnsi="Arial" w:cs="Arial"/>
          <w:b/>
          <w:bCs/>
          <w:shadow/>
          <w:color w:val="333333"/>
          <w:sz w:val="20"/>
          <w:szCs w:val="20"/>
          <w:lang w:val="en-GB"/>
        </w:rPr>
        <w:fldChar w:fldCharType="end"/>
      </w:r>
      <w:r w:rsidRPr="00957DB0">
        <w:rPr>
          <w:rFonts w:ascii="Arial" w:hAnsi="Arial" w:cs="Arial"/>
          <w:b/>
          <w:bCs/>
          <w:shadow/>
          <w:color w:val="333333"/>
          <w:sz w:val="20"/>
          <w:szCs w:val="20"/>
        </w:rPr>
        <w:t xml:space="preserve"> </w:t>
      </w:r>
      <w:r w:rsidRPr="00957DB0">
        <w:t>между Република България и Република Сърбия;</w:t>
      </w:r>
    </w:p>
    <w:p w14:paraId="5015302B" w14:textId="43AF9197" w:rsidR="00BB26FB" w:rsidRDefault="008D6E06" w:rsidP="00212411">
      <w:pPr>
        <w:spacing w:before="120" w:after="120" w:line="360" w:lineRule="auto"/>
        <w:ind w:firstLine="1276"/>
        <w:jc w:val="both"/>
        <w:rPr>
          <w:lang w:val="ru-RU"/>
        </w:rPr>
      </w:pPr>
      <w:r w:rsidRPr="00957DB0">
        <w:rPr>
          <w:rFonts w:ascii="Arial" w:hAnsi="Arial" w:cs="Arial"/>
          <w:b/>
          <w:bCs/>
          <w:shadow/>
          <w:color w:val="333333"/>
          <w:sz w:val="20"/>
          <w:szCs w:val="20"/>
          <w:lang w:val="en-GB"/>
        </w:rPr>
        <w:fldChar w:fldCharType="begin">
          <w:ffData>
            <w:name w:val="Check1"/>
            <w:enabled/>
            <w:calcOnExit w:val="0"/>
            <w:checkBox>
              <w:sizeAuto/>
              <w:default w:val="0"/>
              <w:checked w:val="0"/>
            </w:checkBox>
          </w:ffData>
        </w:fldChar>
      </w:r>
      <w:r w:rsidRPr="00957DB0">
        <w:rPr>
          <w:rFonts w:ascii="Arial" w:hAnsi="Arial" w:cs="Arial"/>
          <w:b/>
          <w:bCs/>
          <w:shadow/>
          <w:color w:val="333333"/>
          <w:sz w:val="20"/>
          <w:szCs w:val="20"/>
          <w:lang w:val="ru-RU"/>
        </w:rPr>
        <w:instrText xml:space="preserve"> </w:instrText>
      </w:r>
      <w:r w:rsidRPr="00957DB0">
        <w:rPr>
          <w:rFonts w:ascii="Arial" w:hAnsi="Arial" w:cs="Arial"/>
          <w:b/>
          <w:bCs/>
          <w:shadow/>
          <w:color w:val="333333"/>
          <w:sz w:val="20"/>
          <w:szCs w:val="20"/>
          <w:lang w:val="en-GB"/>
        </w:rPr>
        <w:instrText>FORMCHECKBOX</w:instrText>
      </w:r>
      <w:r w:rsidRPr="00957DB0">
        <w:rPr>
          <w:rFonts w:ascii="Arial" w:hAnsi="Arial" w:cs="Arial"/>
          <w:b/>
          <w:bCs/>
          <w:shadow/>
          <w:color w:val="333333"/>
          <w:sz w:val="20"/>
          <w:szCs w:val="20"/>
          <w:lang w:val="ru-RU"/>
        </w:rPr>
        <w:instrText xml:space="preserve"> </w:instrText>
      </w:r>
      <w:r w:rsidR="009E7173">
        <w:rPr>
          <w:rFonts w:ascii="Arial" w:hAnsi="Arial" w:cs="Arial"/>
          <w:b/>
          <w:bCs/>
          <w:shadow/>
          <w:color w:val="333333"/>
          <w:sz w:val="20"/>
          <w:szCs w:val="20"/>
          <w:lang w:val="en-GB"/>
        </w:rPr>
      </w:r>
      <w:r w:rsidR="009E7173">
        <w:rPr>
          <w:rFonts w:ascii="Arial" w:hAnsi="Arial" w:cs="Arial"/>
          <w:b/>
          <w:bCs/>
          <w:shadow/>
          <w:color w:val="333333"/>
          <w:sz w:val="20"/>
          <w:szCs w:val="20"/>
          <w:lang w:val="en-GB"/>
        </w:rPr>
        <w:fldChar w:fldCharType="separate"/>
      </w:r>
      <w:r w:rsidRPr="00957DB0">
        <w:rPr>
          <w:rFonts w:ascii="Arial" w:hAnsi="Arial" w:cs="Arial"/>
          <w:b/>
          <w:bCs/>
          <w:shadow/>
          <w:color w:val="333333"/>
          <w:sz w:val="20"/>
          <w:szCs w:val="20"/>
          <w:lang w:val="en-GB"/>
        </w:rPr>
        <w:fldChar w:fldCharType="end"/>
      </w:r>
      <w:r w:rsidRPr="00957DB0">
        <w:rPr>
          <w:rFonts w:ascii="Arial" w:hAnsi="Arial" w:cs="Arial"/>
          <w:b/>
          <w:bCs/>
          <w:shadow/>
          <w:color w:val="333333"/>
          <w:sz w:val="20"/>
          <w:szCs w:val="20"/>
        </w:rPr>
        <w:t xml:space="preserve"> </w:t>
      </w:r>
      <w:r w:rsidRPr="00957DB0">
        <w:t>между Република България и Република Турция</w:t>
      </w:r>
      <w:r w:rsidR="00BB26FB" w:rsidRPr="00BB26FB">
        <w:rPr>
          <w:lang w:val="ru-RU"/>
        </w:rPr>
        <w:t>.</w:t>
      </w:r>
    </w:p>
    <w:p w14:paraId="479F0B26" w14:textId="081DF6FB" w:rsidR="00BB26FB" w:rsidRPr="00C40E14" w:rsidRDefault="00BB26FB" w:rsidP="00386957">
      <w:pPr>
        <w:spacing w:line="360" w:lineRule="auto"/>
        <w:ind w:firstLine="708"/>
        <w:jc w:val="both"/>
      </w:pPr>
      <w:r>
        <w:rPr>
          <w:lang w:val="ru-RU"/>
        </w:rPr>
        <w:t xml:space="preserve">В допълнение декларирам, </w:t>
      </w:r>
      <w:r>
        <w:t xml:space="preserve">че съм запознат/а, че </w:t>
      </w:r>
      <w:r w:rsidRPr="00D37AA1">
        <w:t xml:space="preserve">работната група </w:t>
      </w:r>
      <w:r>
        <w:t xml:space="preserve">може </w:t>
      </w:r>
      <w:r w:rsidRPr="00D37AA1">
        <w:t xml:space="preserve">да провежда заседания на всеки 3 месеца, </w:t>
      </w:r>
      <w:r>
        <w:t xml:space="preserve">че не се заплаща </w:t>
      </w:r>
      <w:r w:rsidRPr="00D37AA1">
        <w:t xml:space="preserve">възнаграждение за </w:t>
      </w:r>
      <w:r>
        <w:t xml:space="preserve">участие в нея, включително </w:t>
      </w:r>
      <w:r w:rsidR="00386957">
        <w:t xml:space="preserve">не се възстановяват </w:t>
      </w:r>
      <w:r>
        <w:t xml:space="preserve">разходи за транспорт, настаняване и дневни, </w:t>
      </w:r>
      <w:r>
        <w:lastRenderedPageBreak/>
        <w:t>както и че работният език</w:t>
      </w:r>
      <w:r w:rsidR="00386957">
        <w:t xml:space="preserve"> на заседанията</w:t>
      </w:r>
      <w:r>
        <w:t xml:space="preserve"> </w:t>
      </w:r>
      <w:r w:rsidRPr="00D37AA1">
        <w:t>и всички документи по бъдещата програма</w:t>
      </w:r>
      <w:r>
        <w:t>,</w:t>
      </w:r>
      <w:r w:rsidRPr="00D37AA1">
        <w:t xml:space="preserve"> ще бъдат на английски език.</w:t>
      </w:r>
    </w:p>
    <w:p w14:paraId="34A9BFE9" w14:textId="77777777" w:rsidR="00303D5F" w:rsidRPr="00C40E14" w:rsidRDefault="00303D5F" w:rsidP="00FB2E1B">
      <w:pPr>
        <w:spacing w:before="120" w:after="120" w:line="360" w:lineRule="auto"/>
        <w:ind w:firstLine="709"/>
        <w:jc w:val="both"/>
      </w:pPr>
      <w:r w:rsidRPr="00C40E14">
        <w:t>Като неразделна част от настоящото заявление прилагам следните документи:</w:t>
      </w:r>
    </w:p>
    <w:p w14:paraId="6F342EE6" w14:textId="7A9B8599" w:rsidR="00303D5F" w:rsidRPr="00CB6A4C" w:rsidRDefault="00303D5F" w:rsidP="00FB2E1B">
      <w:pPr>
        <w:spacing w:before="120" w:after="120" w:line="360" w:lineRule="auto"/>
        <w:ind w:firstLine="709"/>
        <w:jc w:val="both"/>
      </w:pPr>
      <w:r>
        <w:t xml:space="preserve">1. </w:t>
      </w:r>
      <w:r w:rsidR="00A15D16">
        <w:t>Решение</w:t>
      </w:r>
      <w:r w:rsidR="00A93CE4" w:rsidRPr="001564C9">
        <w:t xml:space="preserve"> </w:t>
      </w:r>
      <w:r w:rsidRPr="001564C9">
        <w:t xml:space="preserve">за първоначална </w:t>
      </w:r>
      <w:r w:rsidR="00A15D16">
        <w:t xml:space="preserve">съдебна </w:t>
      </w:r>
      <w:r w:rsidRPr="001564C9">
        <w:t>регистрация и удостоверение за актуално съ</w:t>
      </w:r>
      <w:r w:rsidRPr="00CB6A4C">
        <w:t>стояние</w:t>
      </w:r>
      <w:r>
        <w:t xml:space="preserve"> (в случай че не е посочен ЕИК)</w:t>
      </w:r>
      <w:r w:rsidRPr="00CB6A4C">
        <w:t>;</w:t>
      </w:r>
    </w:p>
    <w:p w14:paraId="5E772910" w14:textId="2588B8D8" w:rsidR="000655A4" w:rsidRDefault="00303D5F" w:rsidP="000655A4">
      <w:pPr>
        <w:spacing w:before="120" w:after="120" w:line="360" w:lineRule="auto"/>
        <w:ind w:firstLine="709"/>
        <w:jc w:val="both"/>
      </w:pPr>
      <w:r w:rsidRPr="00CB6A4C">
        <w:t xml:space="preserve">2. Списък с описание на изпълняваните проекти, програми и/или дейности </w:t>
      </w:r>
      <w:r w:rsidRPr="00B978CF">
        <w:t xml:space="preserve">доказващи </w:t>
      </w:r>
      <w:r w:rsidR="00A308FF">
        <w:t>опит в разработването/изпълнението/мониторинга или оценката на стратегии/програми</w:t>
      </w:r>
      <w:r w:rsidR="000655A4">
        <w:t>/</w:t>
      </w:r>
      <w:r w:rsidR="00A308FF">
        <w:t>политики</w:t>
      </w:r>
      <w:r w:rsidR="000655A4">
        <w:t xml:space="preserve"> или </w:t>
      </w:r>
      <w:r w:rsidR="008141D1">
        <w:t xml:space="preserve">на </w:t>
      </w:r>
      <w:r w:rsidR="000655A4">
        <w:t xml:space="preserve">проекти, </w:t>
      </w:r>
      <w:r w:rsidR="000655A4" w:rsidRPr="002F46FF">
        <w:t>финансирани със средства от Европейския съюз</w:t>
      </w:r>
      <w:r w:rsidR="00A308FF">
        <w:t>;</w:t>
      </w:r>
    </w:p>
    <w:p w14:paraId="62C4C4F7" w14:textId="4F0F2472" w:rsidR="00303D5F" w:rsidRDefault="000655A4" w:rsidP="000655A4">
      <w:pPr>
        <w:spacing w:before="120" w:after="120" w:line="360" w:lineRule="auto"/>
        <w:ind w:firstLine="709"/>
        <w:jc w:val="both"/>
      </w:pPr>
      <w:r>
        <w:t xml:space="preserve">3. </w:t>
      </w:r>
      <w:r w:rsidR="00303D5F">
        <w:t>Д</w:t>
      </w:r>
      <w:r w:rsidR="00303D5F" w:rsidRPr="00EC68AA">
        <w:t>екларация</w:t>
      </w:r>
      <w:r w:rsidR="00303D5F" w:rsidRPr="00B64A59">
        <w:t xml:space="preserve"> </w:t>
      </w:r>
      <w:r w:rsidR="009E1FCB">
        <w:t xml:space="preserve">за обстоятелства </w:t>
      </w:r>
      <w:r w:rsidR="00A308FF" w:rsidRPr="003E7C33">
        <w:rPr>
          <w:lang w:val="ru-RU"/>
        </w:rPr>
        <w:t xml:space="preserve">– </w:t>
      </w:r>
      <w:r w:rsidR="00A308FF">
        <w:t>Приложение 2;</w:t>
      </w:r>
    </w:p>
    <w:p w14:paraId="5D48A158" w14:textId="12F6195C" w:rsidR="00A308FF" w:rsidRPr="00A308FF" w:rsidRDefault="000655A4" w:rsidP="00FB2E1B">
      <w:pPr>
        <w:spacing w:before="120" w:after="120" w:line="360" w:lineRule="auto"/>
        <w:ind w:firstLine="709"/>
        <w:jc w:val="both"/>
      </w:pPr>
      <w:r>
        <w:rPr>
          <w:lang w:val="ru-RU"/>
        </w:rPr>
        <w:t>4</w:t>
      </w:r>
      <w:r w:rsidR="00A308FF" w:rsidRPr="003E7C33">
        <w:rPr>
          <w:lang w:val="ru-RU"/>
        </w:rPr>
        <w:t xml:space="preserve">. </w:t>
      </w:r>
      <w:r w:rsidR="00A308FF">
        <w:t xml:space="preserve">Декларация </w:t>
      </w:r>
      <w:r w:rsidR="009E1FCB">
        <w:t xml:space="preserve">за лични данни </w:t>
      </w:r>
      <w:r w:rsidR="00A308FF">
        <w:t>– Приложение 3</w:t>
      </w:r>
      <w:r w:rsidR="00671C24">
        <w:t>.</w:t>
      </w:r>
      <w:r w:rsidR="00A308FF">
        <w:t xml:space="preserve"> </w:t>
      </w:r>
    </w:p>
    <w:p w14:paraId="31C5225B" w14:textId="77777777" w:rsidR="00303D5F" w:rsidRPr="00C40E14" w:rsidRDefault="00303D5F" w:rsidP="00CD7E90">
      <w:pPr>
        <w:autoSpaceDE w:val="0"/>
        <w:autoSpaceDN w:val="0"/>
        <w:adjustRightInd w:val="0"/>
        <w:rPr>
          <w:rFonts w:ascii="TimesNewRomanPSMT" w:hAnsi="TimesNewRomanPSMT" w:cs="TimesNewRomanPSMT"/>
          <w:sz w:val="23"/>
          <w:szCs w:val="23"/>
        </w:rPr>
      </w:pPr>
    </w:p>
    <w:p w14:paraId="72C3C2BD" w14:textId="77777777" w:rsidR="00303D5F" w:rsidRPr="00C40E14" w:rsidRDefault="00303D5F" w:rsidP="00B9587E">
      <w:pPr>
        <w:spacing w:after="120"/>
        <w:rPr>
          <w:sz w:val="22"/>
        </w:rPr>
      </w:pPr>
    </w:p>
    <w:p w14:paraId="5B12CA04" w14:textId="77777777" w:rsidR="00303D5F" w:rsidRPr="003E7C33" w:rsidRDefault="00303D5F" w:rsidP="00A13E40">
      <w:pPr>
        <w:spacing w:after="120"/>
        <w:rPr>
          <w:color w:val="000000"/>
          <w:sz w:val="22"/>
        </w:rPr>
      </w:pPr>
      <w:r w:rsidRPr="001464BC">
        <w:rPr>
          <w:color w:val="000000"/>
          <w:sz w:val="22"/>
        </w:rPr>
        <w:t>______________________ г.</w:t>
      </w:r>
      <w:r w:rsidRPr="001464BC">
        <w:rPr>
          <w:color w:val="000000"/>
          <w:sz w:val="22"/>
        </w:rPr>
        <w:tab/>
      </w:r>
      <w:r w:rsidRPr="00C40E14">
        <w:rPr>
          <w:b/>
          <w:color w:val="000000"/>
          <w:sz w:val="22"/>
        </w:rPr>
        <w:tab/>
      </w:r>
      <w:r>
        <w:rPr>
          <w:b/>
          <w:color w:val="000000"/>
          <w:sz w:val="22"/>
        </w:rPr>
        <w:tab/>
      </w:r>
      <w:r>
        <w:rPr>
          <w:b/>
          <w:color w:val="000000"/>
          <w:sz w:val="22"/>
        </w:rPr>
        <w:tab/>
      </w:r>
      <w:r w:rsidRPr="003E7C33">
        <w:rPr>
          <w:color w:val="000000"/>
          <w:sz w:val="22"/>
        </w:rPr>
        <w:t>______________________________</w:t>
      </w:r>
    </w:p>
    <w:p w14:paraId="7ADCD0F1" w14:textId="4B760EEE" w:rsidR="00303D5F" w:rsidRPr="001464BC" w:rsidRDefault="00303D5F" w:rsidP="001464BC">
      <w:pPr>
        <w:spacing w:after="240"/>
        <w:ind w:firstLine="708"/>
        <w:rPr>
          <w:b/>
          <w:color w:val="000000"/>
          <w:sz w:val="20"/>
          <w:szCs w:val="20"/>
        </w:rPr>
      </w:pPr>
      <w:r w:rsidRPr="001464BC">
        <w:rPr>
          <w:color w:val="000000"/>
          <w:sz w:val="20"/>
          <w:szCs w:val="20"/>
        </w:rPr>
        <w:t>(</w:t>
      </w:r>
      <w:r w:rsidRPr="00A13E40">
        <w:rPr>
          <w:i/>
          <w:color w:val="000000"/>
          <w:sz w:val="20"/>
          <w:szCs w:val="20"/>
        </w:rPr>
        <w:t>дата</w:t>
      </w:r>
      <w:r w:rsidRPr="001464BC">
        <w:rPr>
          <w:color w:val="000000"/>
          <w:sz w:val="20"/>
          <w:szCs w:val="20"/>
        </w:rPr>
        <w:t>)</w:t>
      </w:r>
      <w:r w:rsidRPr="001464BC">
        <w:rPr>
          <w:b/>
          <w:color w:val="000000"/>
          <w:sz w:val="20"/>
          <w:szCs w:val="20"/>
        </w:rPr>
        <w:t xml:space="preserve"> </w:t>
      </w:r>
      <w:r w:rsidRPr="001464BC">
        <w:rPr>
          <w:b/>
          <w:color w:val="000000"/>
          <w:sz w:val="20"/>
          <w:szCs w:val="20"/>
        </w:rPr>
        <w:tab/>
      </w:r>
      <w:r w:rsidRPr="001464BC">
        <w:rPr>
          <w:b/>
          <w:color w:val="000000"/>
          <w:sz w:val="20"/>
          <w:szCs w:val="20"/>
        </w:rPr>
        <w:tab/>
      </w:r>
      <w:r w:rsidRPr="001464BC">
        <w:rPr>
          <w:b/>
          <w:color w:val="000000"/>
          <w:sz w:val="20"/>
          <w:szCs w:val="20"/>
        </w:rPr>
        <w:tab/>
      </w:r>
      <w:r w:rsidRPr="001464BC">
        <w:rPr>
          <w:b/>
          <w:color w:val="000000"/>
          <w:sz w:val="20"/>
          <w:szCs w:val="20"/>
        </w:rPr>
        <w:tab/>
      </w:r>
      <w:r w:rsidRPr="001464BC">
        <w:rPr>
          <w:b/>
          <w:color w:val="000000"/>
          <w:sz w:val="20"/>
          <w:szCs w:val="20"/>
        </w:rPr>
        <w:tab/>
      </w:r>
      <w:r w:rsidRPr="001464BC">
        <w:rPr>
          <w:b/>
          <w:color w:val="000000"/>
          <w:sz w:val="20"/>
          <w:szCs w:val="20"/>
        </w:rPr>
        <w:tab/>
      </w:r>
      <w:r w:rsidRPr="001464BC">
        <w:rPr>
          <w:b/>
          <w:color w:val="000000"/>
          <w:sz w:val="20"/>
          <w:szCs w:val="20"/>
        </w:rPr>
        <w:tab/>
      </w:r>
      <w:r w:rsidR="00A13E40">
        <w:rPr>
          <w:b/>
          <w:color w:val="000000"/>
          <w:sz w:val="20"/>
          <w:szCs w:val="20"/>
        </w:rPr>
        <w:t xml:space="preserve">   </w:t>
      </w:r>
      <w:r w:rsidRPr="001464BC">
        <w:rPr>
          <w:color w:val="000000"/>
          <w:sz w:val="20"/>
          <w:szCs w:val="20"/>
        </w:rPr>
        <w:t>(</w:t>
      </w:r>
      <w:r w:rsidRPr="00A13E40">
        <w:rPr>
          <w:i/>
          <w:color w:val="000000"/>
          <w:sz w:val="20"/>
          <w:szCs w:val="20"/>
        </w:rPr>
        <w:t>подпис и печат</w:t>
      </w:r>
      <w:r w:rsidRPr="001464BC">
        <w:rPr>
          <w:color w:val="000000"/>
          <w:sz w:val="20"/>
          <w:szCs w:val="20"/>
        </w:rPr>
        <w:t>)</w:t>
      </w:r>
    </w:p>
    <w:p w14:paraId="0448B76C" w14:textId="77777777" w:rsidR="00303D5F" w:rsidRPr="00C40E14" w:rsidRDefault="00303D5F" w:rsidP="00E360BF">
      <w:pPr>
        <w:spacing w:before="480" w:after="120"/>
        <w:rPr>
          <w:sz w:val="22"/>
        </w:rPr>
      </w:pP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t xml:space="preserve"> </w:t>
      </w:r>
      <w:r w:rsidRPr="00C40E14">
        <w:rPr>
          <w:sz w:val="22"/>
        </w:rPr>
        <w:t>___________________________________________</w:t>
      </w:r>
    </w:p>
    <w:p w14:paraId="74B16619" w14:textId="77777777" w:rsidR="00303D5F" w:rsidRPr="00C40E14" w:rsidRDefault="00303D5F" w:rsidP="00B346C1">
      <w:pPr>
        <w:spacing w:after="120"/>
        <w:jc w:val="center"/>
        <w:rPr>
          <w:b/>
          <w:color w:val="000000"/>
          <w:sz w:val="20"/>
          <w:szCs w:val="20"/>
        </w:rPr>
      </w:pPr>
      <w:r w:rsidRPr="00C40E14">
        <w:rPr>
          <w:sz w:val="20"/>
          <w:szCs w:val="20"/>
        </w:rPr>
        <w:t xml:space="preserve">                                                          </w:t>
      </w:r>
      <w:r>
        <w:rPr>
          <w:sz w:val="20"/>
          <w:szCs w:val="20"/>
        </w:rPr>
        <w:t xml:space="preserve">                      </w:t>
      </w:r>
      <w:r w:rsidRPr="00C40E14">
        <w:rPr>
          <w:sz w:val="20"/>
          <w:szCs w:val="20"/>
        </w:rPr>
        <w:t>(</w:t>
      </w:r>
      <w:r w:rsidRPr="00A13E40">
        <w:rPr>
          <w:i/>
          <w:sz w:val="20"/>
          <w:szCs w:val="20"/>
        </w:rPr>
        <w:t>име и фамилия</w:t>
      </w:r>
      <w:r w:rsidRPr="00C40E14">
        <w:rPr>
          <w:sz w:val="20"/>
          <w:szCs w:val="20"/>
        </w:rPr>
        <w:t>)</w:t>
      </w:r>
    </w:p>
    <w:p w14:paraId="0B278B3E" w14:textId="77777777" w:rsidR="00A13E40" w:rsidRDefault="00303D5F" w:rsidP="00A13E40">
      <w:pPr>
        <w:rPr>
          <w:sz w:val="22"/>
        </w:rPr>
      </w:pPr>
      <w:r w:rsidRPr="00C40E14">
        <w:rPr>
          <w:sz w:val="22"/>
        </w:rPr>
        <w:tab/>
      </w:r>
      <w:r w:rsidRPr="00C40E14">
        <w:rPr>
          <w:sz w:val="22"/>
        </w:rPr>
        <w:tab/>
      </w:r>
      <w:r w:rsidRPr="00C40E14">
        <w:rPr>
          <w:sz w:val="22"/>
        </w:rPr>
        <w:tab/>
      </w:r>
      <w:r w:rsidRPr="00C40E14">
        <w:rPr>
          <w:sz w:val="22"/>
        </w:rPr>
        <w:tab/>
      </w:r>
      <w:r w:rsidRPr="00C40E14">
        <w:rPr>
          <w:sz w:val="22"/>
        </w:rPr>
        <w:tab/>
        <w:t xml:space="preserve">             </w:t>
      </w:r>
    </w:p>
    <w:p w14:paraId="54A6D24E" w14:textId="071587A5" w:rsidR="00303D5F" w:rsidRPr="00C40E14" w:rsidRDefault="00303D5F" w:rsidP="00A13E40">
      <w:pPr>
        <w:ind w:left="3540" w:firstLine="708"/>
        <w:rPr>
          <w:sz w:val="22"/>
        </w:rPr>
      </w:pPr>
      <w:r w:rsidRPr="00C40E14">
        <w:rPr>
          <w:sz w:val="22"/>
        </w:rPr>
        <w:t xml:space="preserve"> ___________________________________________</w:t>
      </w:r>
    </w:p>
    <w:p w14:paraId="1EDED2AE" w14:textId="27B59A70" w:rsidR="00303D5F" w:rsidRPr="00C40E14" w:rsidRDefault="00A13E40" w:rsidP="00A13E40">
      <w:pPr>
        <w:tabs>
          <w:tab w:val="left" w:pos="4536"/>
        </w:tabs>
        <w:spacing w:before="120"/>
        <w:rPr>
          <w:b/>
          <w:color w:val="000000"/>
          <w:sz w:val="20"/>
          <w:szCs w:val="20"/>
          <w:u w:val="single"/>
        </w:rPr>
      </w:pPr>
      <w:r>
        <w:rPr>
          <w:sz w:val="22"/>
        </w:rPr>
        <w:tab/>
      </w:r>
      <w:r w:rsidR="00303D5F" w:rsidRPr="00C40E14">
        <w:rPr>
          <w:sz w:val="20"/>
          <w:szCs w:val="20"/>
        </w:rPr>
        <w:t>(</w:t>
      </w:r>
      <w:r w:rsidR="00303D5F" w:rsidRPr="00A13E40">
        <w:rPr>
          <w:i/>
          <w:sz w:val="20"/>
          <w:szCs w:val="20"/>
        </w:rPr>
        <w:t>длъжност на представляващия организацията</w:t>
      </w:r>
      <w:r w:rsidR="00303D5F" w:rsidRPr="00C40E14">
        <w:rPr>
          <w:sz w:val="20"/>
          <w:szCs w:val="20"/>
        </w:rPr>
        <w:t>)</w:t>
      </w:r>
    </w:p>
    <w:sectPr w:rsidR="00303D5F" w:rsidRPr="00C40E14" w:rsidSect="00721490">
      <w:headerReference w:type="even" r:id="rId8"/>
      <w:headerReference w:type="default" r:id="rId9"/>
      <w:footnotePr>
        <w:numFmt w:val="chicago"/>
      </w:footnotePr>
      <w:type w:val="continuous"/>
      <w:pgSz w:w="11906" w:h="16838"/>
      <w:pgMar w:top="900" w:right="1417" w:bottom="1134" w:left="1417" w:header="708" w:footer="901"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1C679" w14:textId="77777777" w:rsidR="00361DC1" w:rsidRDefault="00361DC1">
      <w:r>
        <w:separator/>
      </w:r>
    </w:p>
  </w:endnote>
  <w:endnote w:type="continuationSeparator" w:id="0">
    <w:p w14:paraId="7B7D1531" w14:textId="77777777" w:rsidR="00361DC1" w:rsidRDefault="0036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824DA" w14:textId="77777777" w:rsidR="00361DC1" w:rsidRDefault="00361DC1">
      <w:r>
        <w:separator/>
      </w:r>
    </w:p>
  </w:footnote>
  <w:footnote w:type="continuationSeparator" w:id="0">
    <w:p w14:paraId="41E1521B" w14:textId="77777777" w:rsidR="00361DC1" w:rsidRDefault="00361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7D8EF" w14:textId="77777777" w:rsidR="00303D5F" w:rsidRDefault="00303D5F" w:rsidP="00C614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A3278" w14:textId="77777777" w:rsidR="00303D5F" w:rsidRDefault="00303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64D1A" w14:textId="77777777" w:rsidR="00303D5F" w:rsidRDefault="00303D5F" w:rsidP="00C614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173">
      <w:rPr>
        <w:rStyle w:val="PageNumber"/>
        <w:noProof/>
      </w:rPr>
      <w:t>2</w:t>
    </w:r>
    <w:r>
      <w:rPr>
        <w:rStyle w:val="PageNumber"/>
      </w:rPr>
      <w:fldChar w:fldCharType="end"/>
    </w:r>
  </w:p>
  <w:p w14:paraId="0C48875C" w14:textId="77777777" w:rsidR="00303D5F" w:rsidRDefault="00303D5F" w:rsidP="008846F3">
    <w:pPr>
      <w:spacing w:line="360" w:lineRule="auto"/>
      <w:jc w:val="right"/>
    </w:pPr>
  </w:p>
  <w:p w14:paraId="557D8EA4" w14:textId="77777777" w:rsidR="00303D5F" w:rsidRPr="00653DBC" w:rsidRDefault="00303D5F"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CC2"/>
    <w:rsid w:val="00002CBE"/>
    <w:rsid w:val="00010C68"/>
    <w:rsid w:val="00017AEC"/>
    <w:rsid w:val="00020048"/>
    <w:rsid w:val="000210EE"/>
    <w:rsid w:val="00044B0C"/>
    <w:rsid w:val="000655A4"/>
    <w:rsid w:val="00070ABF"/>
    <w:rsid w:val="00077800"/>
    <w:rsid w:val="00086708"/>
    <w:rsid w:val="000A7206"/>
    <w:rsid w:val="000D3847"/>
    <w:rsid w:val="000D60D5"/>
    <w:rsid w:val="000F12B0"/>
    <w:rsid w:val="00106BB7"/>
    <w:rsid w:val="00131296"/>
    <w:rsid w:val="00131CC2"/>
    <w:rsid w:val="00146198"/>
    <w:rsid w:val="001464BC"/>
    <w:rsid w:val="00151620"/>
    <w:rsid w:val="001564C9"/>
    <w:rsid w:val="00161F88"/>
    <w:rsid w:val="00166D13"/>
    <w:rsid w:val="00172497"/>
    <w:rsid w:val="001A494C"/>
    <w:rsid w:val="001B29F5"/>
    <w:rsid w:val="001B46FC"/>
    <w:rsid w:val="001D3B0C"/>
    <w:rsid w:val="001E4955"/>
    <w:rsid w:val="001E6815"/>
    <w:rsid w:val="001F0E37"/>
    <w:rsid w:val="00211FA9"/>
    <w:rsid w:val="00212411"/>
    <w:rsid w:val="002144D4"/>
    <w:rsid w:val="0023672D"/>
    <w:rsid w:val="00242BC8"/>
    <w:rsid w:val="00255788"/>
    <w:rsid w:val="00257F12"/>
    <w:rsid w:val="002639D0"/>
    <w:rsid w:val="0029490E"/>
    <w:rsid w:val="002B3D6C"/>
    <w:rsid w:val="002C68F1"/>
    <w:rsid w:val="002D7D9E"/>
    <w:rsid w:val="002E1159"/>
    <w:rsid w:val="002E5F5F"/>
    <w:rsid w:val="002F13C6"/>
    <w:rsid w:val="002F4AEB"/>
    <w:rsid w:val="00303D5F"/>
    <w:rsid w:val="003143B7"/>
    <w:rsid w:val="0032643D"/>
    <w:rsid w:val="00335494"/>
    <w:rsid w:val="00347611"/>
    <w:rsid w:val="00361DC1"/>
    <w:rsid w:val="00366BA3"/>
    <w:rsid w:val="00371A63"/>
    <w:rsid w:val="00374EDF"/>
    <w:rsid w:val="00386957"/>
    <w:rsid w:val="00387F35"/>
    <w:rsid w:val="003A5A4E"/>
    <w:rsid w:val="003B2FB4"/>
    <w:rsid w:val="003B530A"/>
    <w:rsid w:val="003D241A"/>
    <w:rsid w:val="003E0C24"/>
    <w:rsid w:val="003E34D2"/>
    <w:rsid w:val="003E7C33"/>
    <w:rsid w:val="004020FB"/>
    <w:rsid w:val="00415462"/>
    <w:rsid w:val="00417BAA"/>
    <w:rsid w:val="00433812"/>
    <w:rsid w:val="00435CE1"/>
    <w:rsid w:val="00445B21"/>
    <w:rsid w:val="004472A3"/>
    <w:rsid w:val="0045186B"/>
    <w:rsid w:val="00455FA9"/>
    <w:rsid w:val="00461491"/>
    <w:rsid w:val="00461F4F"/>
    <w:rsid w:val="00463AD2"/>
    <w:rsid w:val="004710EE"/>
    <w:rsid w:val="00471AF9"/>
    <w:rsid w:val="00490C2F"/>
    <w:rsid w:val="004930A2"/>
    <w:rsid w:val="00493301"/>
    <w:rsid w:val="004A15B4"/>
    <w:rsid w:val="004A26F4"/>
    <w:rsid w:val="004A720A"/>
    <w:rsid w:val="004B6347"/>
    <w:rsid w:val="004C0DA2"/>
    <w:rsid w:val="004C38DA"/>
    <w:rsid w:val="004C4CAE"/>
    <w:rsid w:val="004C53D0"/>
    <w:rsid w:val="004D2A83"/>
    <w:rsid w:val="004D55DF"/>
    <w:rsid w:val="004E3120"/>
    <w:rsid w:val="004E471B"/>
    <w:rsid w:val="004E7A33"/>
    <w:rsid w:val="004F1B28"/>
    <w:rsid w:val="004F595E"/>
    <w:rsid w:val="00522371"/>
    <w:rsid w:val="00522F1C"/>
    <w:rsid w:val="00527F12"/>
    <w:rsid w:val="0056177F"/>
    <w:rsid w:val="00584AC6"/>
    <w:rsid w:val="005A7527"/>
    <w:rsid w:val="005B43B9"/>
    <w:rsid w:val="005B4766"/>
    <w:rsid w:val="005C7BD9"/>
    <w:rsid w:val="005C7C91"/>
    <w:rsid w:val="005D602D"/>
    <w:rsid w:val="005E329F"/>
    <w:rsid w:val="005E4EF9"/>
    <w:rsid w:val="005F2B7D"/>
    <w:rsid w:val="00604AD2"/>
    <w:rsid w:val="00614163"/>
    <w:rsid w:val="00634814"/>
    <w:rsid w:val="00634AE3"/>
    <w:rsid w:val="00653DBC"/>
    <w:rsid w:val="00671C24"/>
    <w:rsid w:val="00673BD6"/>
    <w:rsid w:val="006778BA"/>
    <w:rsid w:val="00680174"/>
    <w:rsid w:val="00683878"/>
    <w:rsid w:val="00693061"/>
    <w:rsid w:val="00697BE0"/>
    <w:rsid w:val="006B0C1D"/>
    <w:rsid w:val="006B6535"/>
    <w:rsid w:val="006E0B38"/>
    <w:rsid w:val="006F3C99"/>
    <w:rsid w:val="006F58E9"/>
    <w:rsid w:val="006F58F1"/>
    <w:rsid w:val="00701CD7"/>
    <w:rsid w:val="00710C3B"/>
    <w:rsid w:val="007150A1"/>
    <w:rsid w:val="00721490"/>
    <w:rsid w:val="007356D5"/>
    <w:rsid w:val="00752663"/>
    <w:rsid w:val="0077188E"/>
    <w:rsid w:val="00777AB9"/>
    <w:rsid w:val="007A2A42"/>
    <w:rsid w:val="007B0D7C"/>
    <w:rsid w:val="007B474E"/>
    <w:rsid w:val="007B5656"/>
    <w:rsid w:val="007C6FBF"/>
    <w:rsid w:val="007D07DB"/>
    <w:rsid w:val="007E19C7"/>
    <w:rsid w:val="007F1529"/>
    <w:rsid w:val="007F34C1"/>
    <w:rsid w:val="00803EC2"/>
    <w:rsid w:val="00811C83"/>
    <w:rsid w:val="008141D1"/>
    <w:rsid w:val="008145A2"/>
    <w:rsid w:val="0082096F"/>
    <w:rsid w:val="00832BDE"/>
    <w:rsid w:val="00845058"/>
    <w:rsid w:val="0085729F"/>
    <w:rsid w:val="00860532"/>
    <w:rsid w:val="0086682A"/>
    <w:rsid w:val="008846F3"/>
    <w:rsid w:val="008B0089"/>
    <w:rsid w:val="008C1FC6"/>
    <w:rsid w:val="008C3B7E"/>
    <w:rsid w:val="008C64C5"/>
    <w:rsid w:val="008D57D3"/>
    <w:rsid w:val="008D6E06"/>
    <w:rsid w:val="008E4662"/>
    <w:rsid w:val="00902634"/>
    <w:rsid w:val="009072BF"/>
    <w:rsid w:val="00935278"/>
    <w:rsid w:val="00941BE5"/>
    <w:rsid w:val="00944E70"/>
    <w:rsid w:val="00957DB0"/>
    <w:rsid w:val="0096677F"/>
    <w:rsid w:val="00973792"/>
    <w:rsid w:val="009775A6"/>
    <w:rsid w:val="00977D05"/>
    <w:rsid w:val="009839E0"/>
    <w:rsid w:val="009C1677"/>
    <w:rsid w:val="009D155A"/>
    <w:rsid w:val="009D5989"/>
    <w:rsid w:val="009E1FCB"/>
    <w:rsid w:val="009E5C34"/>
    <w:rsid w:val="009E7173"/>
    <w:rsid w:val="009F01C9"/>
    <w:rsid w:val="00A03E4B"/>
    <w:rsid w:val="00A13E40"/>
    <w:rsid w:val="00A14A91"/>
    <w:rsid w:val="00A15D16"/>
    <w:rsid w:val="00A21E60"/>
    <w:rsid w:val="00A25085"/>
    <w:rsid w:val="00A26959"/>
    <w:rsid w:val="00A30410"/>
    <w:rsid w:val="00A308FF"/>
    <w:rsid w:val="00A37F18"/>
    <w:rsid w:val="00A50CC4"/>
    <w:rsid w:val="00A52A0C"/>
    <w:rsid w:val="00A54DAB"/>
    <w:rsid w:val="00A5717B"/>
    <w:rsid w:val="00A666BE"/>
    <w:rsid w:val="00A75110"/>
    <w:rsid w:val="00A816A3"/>
    <w:rsid w:val="00A93CE4"/>
    <w:rsid w:val="00AA017A"/>
    <w:rsid w:val="00AE1771"/>
    <w:rsid w:val="00AE6876"/>
    <w:rsid w:val="00AF0B05"/>
    <w:rsid w:val="00AF2613"/>
    <w:rsid w:val="00B01C86"/>
    <w:rsid w:val="00B10E73"/>
    <w:rsid w:val="00B22D4C"/>
    <w:rsid w:val="00B23D3A"/>
    <w:rsid w:val="00B314A6"/>
    <w:rsid w:val="00B331EA"/>
    <w:rsid w:val="00B346C1"/>
    <w:rsid w:val="00B46232"/>
    <w:rsid w:val="00B6436B"/>
    <w:rsid w:val="00B64566"/>
    <w:rsid w:val="00B64A59"/>
    <w:rsid w:val="00B80750"/>
    <w:rsid w:val="00B92710"/>
    <w:rsid w:val="00B9587E"/>
    <w:rsid w:val="00B978CF"/>
    <w:rsid w:val="00BA0485"/>
    <w:rsid w:val="00BA3298"/>
    <w:rsid w:val="00BB26FB"/>
    <w:rsid w:val="00BC7893"/>
    <w:rsid w:val="00BE418A"/>
    <w:rsid w:val="00BE56CC"/>
    <w:rsid w:val="00C0018B"/>
    <w:rsid w:val="00C00BEC"/>
    <w:rsid w:val="00C00FF8"/>
    <w:rsid w:val="00C12E49"/>
    <w:rsid w:val="00C24E99"/>
    <w:rsid w:val="00C277BB"/>
    <w:rsid w:val="00C27B9B"/>
    <w:rsid w:val="00C350E6"/>
    <w:rsid w:val="00C376DA"/>
    <w:rsid w:val="00C40E14"/>
    <w:rsid w:val="00C614CC"/>
    <w:rsid w:val="00C617FE"/>
    <w:rsid w:val="00C90FEA"/>
    <w:rsid w:val="00C91D46"/>
    <w:rsid w:val="00C942A3"/>
    <w:rsid w:val="00C96FAE"/>
    <w:rsid w:val="00CB6A4C"/>
    <w:rsid w:val="00CD13DB"/>
    <w:rsid w:val="00CD353F"/>
    <w:rsid w:val="00CD7E90"/>
    <w:rsid w:val="00CE6974"/>
    <w:rsid w:val="00CF3F8A"/>
    <w:rsid w:val="00D07D77"/>
    <w:rsid w:val="00D23BA5"/>
    <w:rsid w:val="00D37AA1"/>
    <w:rsid w:val="00D601C9"/>
    <w:rsid w:val="00D748F5"/>
    <w:rsid w:val="00D821F8"/>
    <w:rsid w:val="00DA5C0A"/>
    <w:rsid w:val="00DA6E67"/>
    <w:rsid w:val="00DB72D0"/>
    <w:rsid w:val="00DC4C49"/>
    <w:rsid w:val="00DF51F4"/>
    <w:rsid w:val="00E04030"/>
    <w:rsid w:val="00E22C4C"/>
    <w:rsid w:val="00E360BF"/>
    <w:rsid w:val="00E37C26"/>
    <w:rsid w:val="00E40585"/>
    <w:rsid w:val="00E53C2F"/>
    <w:rsid w:val="00E5750F"/>
    <w:rsid w:val="00E6158C"/>
    <w:rsid w:val="00E6274B"/>
    <w:rsid w:val="00E64B87"/>
    <w:rsid w:val="00E81245"/>
    <w:rsid w:val="00E8168D"/>
    <w:rsid w:val="00EB181E"/>
    <w:rsid w:val="00EC68AA"/>
    <w:rsid w:val="00EE25AB"/>
    <w:rsid w:val="00EE3996"/>
    <w:rsid w:val="00EF35B0"/>
    <w:rsid w:val="00F010D8"/>
    <w:rsid w:val="00F0749B"/>
    <w:rsid w:val="00F14645"/>
    <w:rsid w:val="00F24CBC"/>
    <w:rsid w:val="00F25724"/>
    <w:rsid w:val="00F25CB3"/>
    <w:rsid w:val="00F7024F"/>
    <w:rsid w:val="00F7453B"/>
    <w:rsid w:val="00F86A6B"/>
    <w:rsid w:val="00F9470F"/>
    <w:rsid w:val="00FA6ECE"/>
    <w:rsid w:val="00FA7AB9"/>
    <w:rsid w:val="00FB0594"/>
    <w:rsid w:val="00FB2E1B"/>
    <w:rsid w:val="00FB7F5C"/>
    <w:rsid w:val="00FE02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9BB9C"/>
  <w15:docId w15:val="{09EC5F61-DC82-42CA-A0A8-38E9F706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8846F3"/>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character" w:styleId="CommentReference">
    <w:name w:val="annotation reference"/>
    <w:basedOn w:val="DefaultParagraphFont"/>
    <w:uiPriority w:val="99"/>
    <w:semiHidden/>
    <w:unhideWhenUsed/>
    <w:locked/>
    <w:rsid w:val="00445B21"/>
    <w:rPr>
      <w:sz w:val="16"/>
      <w:szCs w:val="16"/>
    </w:rPr>
  </w:style>
  <w:style w:type="paragraph" w:styleId="CommentText">
    <w:name w:val="annotation text"/>
    <w:basedOn w:val="Normal"/>
    <w:link w:val="CommentTextChar"/>
    <w:uiPriority w:val="99"/>
    <w:semiHidden/>
    <w:unhideWhenUsed/>
    <w:locked/>
    <w:rsid w:val="00445B21"/>
    <w:rPr>
      <w:sz w:val="20"/>
      <w:szCs w:val="20"/>
    </w:rPr>
  </w:style>
  <w:style w:type="character" w:customStyle="1" w:styleId="CommentTextChar">
    <w:name w:val="Comment Text Char"/>
    <w:basedOn w:val="DefaultParagraphFont"/>
    <w:link w:val="CommentText"/>
    <w:uiPriority w:val="99"/>
    <w:semiHidden/>
    <w:rsid w:val="00445B21"/>
  </w:style>
  <w:style w:type="paragraph" w:styleId="CommentSubject">
    <w:name w:val="annotation subject"/>
    <w:basedOn w:val="CommentText"/>
    <w:next w:val="CommentText"/>
    <w:link w:val="CommentSubjectChar"/>
    <w:uiPriority w:val="99"/>
    <w:semiHidden/>
    <w:unhideWhenUsed/>
    <w:locked/>
    <w:rsid w:val="00445B21"/>
    <w:rPr>
      <w:b/>
      <w:bCs/>
    </w:rPr>
  </w:style>
  <w:style w:type="character" w:customStyle="1" w:styleId="CommentSubjectChar">
    <w:name w:val="Comment Subject Char"/>
    <w:basedOn w:val="CommentTextChar"/>
    <w:link w:val="CommentSubject"/>
    <w:uiPriority w:val="99"/>
    <w:semiHidden/>
    <w:rsid w:val="00445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77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64EA-EDA6-4937-B0AF-3404EAA8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declaration.dot</Template>
  <TotalTime>69</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Stanka Dimitrova</cp:lastModifiedBy>
  <cp:revision>44</cp:revision>
  <cp:lastPrinted>2019-07-09T13:43:00Z</cp:lastPrinted>
  <dcterms:created xsi:type="dcterms:W3CDTF">2019-08-02T07:58:00Z</dcterms:created>
  <dcterms:modified xsi:type="dcterms:W3CDTF">2019-08-22T06:49:00Z</dcterms:modified>
</cp:coreProperties>
</file>